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1" w:type="dxa"/>
        <w:tblInd w:w="-106" w:type="dxa"/>
        <w:tblLook w:val="00A0"/>
      </w:tblPr>
      <w:tblGrid>
        <w:gridCol w:w="2968"/>
        <w:gridCol w:w="2893"/>
        <w:gridCol w:w="3450"/>
      </w:tblGrid>
      <w:tr w:rsidR="008512BD" w:rsidRPr="003531F9" w:rsidTr="00A268B3">
        <w:trPr>
          <w:trHeight w:val="285"/>
        </w:trPr>
        <w:tc>
          <w:tcPr>
            <w:tcW w:w="29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en-GB"/>
              </w:rPr>
            </w:pPr>
            <w:bookmarkStart w:id="0" w:name="RANGE_A1_C54"/>
            <w:r w:rsidRPr="009B5BAF">
              <w:rPr>
                <w:rFonts w:ascii="Tahoma" w:hAnsi="Tahoma" w:cs="Tahoma"/>
                <w:b/>
                <w:bCs/>
                <w:sz w:val="24"/>
                <w:szCs w:val="24"/>
                <w:lang w:eastAsia="en-GB"/>
              </w:rPr>
              <w:t xml:space="preserve">Date </w:t>
            </w:r>
            <w:bookmarkEnd w:id="0"/>
          </w:p>
        </w:tc>
        <w:tc>
          <w:tcPr>
            <w:tcW w:w="28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en-GB"/>
              </w:rPr>
            </w:pPr>
            <w:r w:rsidRPr="009B5BAF">
              <w:rPr>
                <w:rFonts w:ascii="Tahoma" w:hAnsi="Tahoma" w:cs="Tahoma"/>
                <w:b/>
                <w:bCs/>
                <w:sz w:val="24"/>
                <w:szCs w:val="24"/>
                <w:lang w:eastAsia="en-GB"/>
              </w:rPr>
              <w:t>Round 1</w:t>
            </w:r>
          </w:p>
        </w:tc>
        <w:tc>
          <w:tcPr>
            <w:tcW w:w="3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en-GB"/>
              </w:rPr>
            </w:pPr>
            <w:r w:rsidRPr="009B5BAF">
              <w:rPr>
                <w:rFonts w:ascii="Tahoma" w:hAnsi="Tahoma" w:cs="Tahoma"/>
                <w:b/>
                <w:bCs/>
                <w:sz w:val="24"/>
                <w:szCs w:val="24"/>
                <w:lang w:eastAsia="en-GB"/>
              </w:rPr>
              <w:t>Round 2</w:t>
            </w:r>
          </w:p>
        </w:tc>
      </w:tr>
      <w:tr w:rsidR="008512BD" w:rsidRPr="003531F9" w:rsidTr="00A268B3">
        <w:trPr>
          <w:trHeight w:val="231"/>
        </w:trPr>
        <w:tc>
          <w:tcPr>
            <w:tcW w:w="2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EEECE1" w:fill="EEECE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01/01/2010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pct50" w:color="EEECE1" w:fill="EEECE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GT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50" w:color="EEECE1" w:fill="EEECE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Nascar</w:t>
            </w:r>
          </w:p>
        </w:tc>
      </w:tr>
      <w:tr w:rsidR="008512BD" w:rsidRPr="003531F9" w:rsidTr="00A268B3">
        <w:trPr>
          <w:trHeight w:val="231"/>
        </w:trPr>
        <w:tc>
          <w:tcPr>
            <w:tcW w:w="2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EEECE1" w:fill="EEECE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08/01/2010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pct50" w:color="EEECE1" w:fill="EEECE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Historic Road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50" w:color="EEECE1" w:fill="EEECE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Supersport</w:t>
            </w:r>
          </w:p>
        </w:tc>
      </w:tr>
      <w:tr w:rsidR="008512BD" w:rsidRPr="003531F9" w:rsidTr="00A268B3">
        <w:trPr>
          <w:trHeight w:val="231"/>
        </w:trPr>
        <w:tc>
          <w:tcPr>
            <w:tcW w:w="2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EEECE1" w:fill="EEECE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15/01/2010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pct50" w:color="EEECE1" w:fill="EEECE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WSC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50" w:color="EEECE1" w:fill="EEECE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Rally</w:t>
            </w:r>
          </w:p>
        </w:tc>
      </w:tr>
      <w:tr w:rsidR="008512BD" w:rsidRPr="003531F9" w:rsidTr="00A268B3">
        <w:trPr>
          <w:trHeight w:val="231"/>
        </w:trPr>
        <w:tc>
          <w:tcPr>
            <w:tcW w:w="2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EEECE1" w:fill="EEECE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eastAsia="en-GB"/>
              </w:rPr>
              <w:t>22/01/2010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pct50" w:color="EEECE1" w:fill="EEECE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eastAsia="en-GB"/>
              </w:rPr>
              <w:t>Endurance (8)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50" w:color="EEECE1" w:fill="EEECE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eastAsia="en-GB"/>
              </w:rPr>
              <w:t> </w:t>
            </w:r>
          </w:p>
        </w:tc>
      </w:tr>
      <w:tr w:rsidR="008512BD" w:rsidRPr="003531F9" w:rsidTr="00A268B3">
        <w:trPr>
          <w:trHeight w:val="231"/>
        </w:trPr>
        <w:tc>
          <w:tcPr>
            <w:tcW w:w="2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EEECE1" w:fill="EEECE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29/01/2010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pct50" w:color="EEECE1" w:fill="EEECE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Touring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50" w:color="EEECE1" w:fill="EEECE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Supersport</w:t>
            </w:r>
          </w:p>
        </w:tc>
      </w:tr>
      <w:tr w:rsidR="008512BD" w:rsidRPr="003531F9" w:rsidTr="00A268B3">
        <w:trPr>
          <w:trHeight w:val="231"/>
        </w:trPr>
        <w:tc>
          <w:tcPr>
            <w:tcW w:w="2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05/02/2010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Truck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Nascar</w:t>
            </w:r>
          </w:p>
        </w:tc>
      </w:tr>
      <w:tr w:rsidR="008512BD" w:rsidRPr="003531F9" w:rsidTr="00A268B3">
        <w:trPr>
          <w:trHeight w:val="231"/>
        </w:trPr>
        <w:tc>
          <w:tcPr>
            <w:tcW w:w="2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12/02/2010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Megane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Open Wheel</w:t>
            </w:r>
          </w:p>
        </w:tc>
      </w:tr>
      <w:tr w:rsidR="008512BD" w:rsidRPr="003531F9" w:rsidTr="00A268B3">
        <w:trPr>
          <w:trHeight w:val="231"/>
        </w:trPr>
        <w:tc>
          <w:tcPr>
            <w:tcW w:w="2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19/02/2010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GT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Historic Road</w:t>
            </w:r>
          </w:p>
        </w:tc>
      </w:tr>
      <w:tr w:rsidR="008512BD" w:rsidRPr="003531F9" w:rsidTr="00A268B3">
        <w:trPr>
          <w:trHeight w:val="231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eastAsia="en-GB"/>
              </w:rPr>
              <w:t>26/02/2010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eastAsia="en-GB"/>
              </w:rPr>
              <w:t>Endurance (8)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eastAsia="en-GB"/>
              </w:rPr>
              <w:t> </w:t>
            </w:r>
          </w:p>
        </w:tc>
      </w:tr>
      <w:tr w:rsidR="008512BD" w:rsidRPr="003531F9" w:rsidTr="00A268B3">
        <w:trPr>
          <w:trHeight w:val="231"/>
        </w:trPr>
        <w:tc>
          <w:tcPr>
            <w:tcW w:w="2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75" w:color="EEECE1" w:fill="EEECE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05/03/2010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pct75" w:color="EEECE1" w:fill="EEECE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Supersport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75" w:color="EEECE1" w:fill="EEECE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Rally</w:t>
            </w:r>
          </w:p>
        </w:tc>
      </w:tr>
      <w:tr w:rsidR="008512BD" w:rsidRPr="003531F9" w:rsidTr="00A268B3">
        <w:trPr>
          <w:trHeight w:val="231"/>
        </w:trPr>
        <w:tc>
          <w:tcPr>
            <w:tcW w:w="2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75" w:color="EEECE1" w:fill="EEECE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12/03/2010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pct75" w:color="EEECE1" w:fill="EEECE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WSC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75" w:color="EEECE1" w:fill="EEECE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Touring</w:t>
            </w:r>
          </w:p>
        </w:tc>
      </w:tr>
      <w:tr w:rsidR="008512BD" w:rsidRPr="003531F9" w:rsidTr="00A268B3">
        <w:trPr>
          <w:trHeight w:val="231"/>
        </w:trPr>
        <w:tc>
          <w:tcPr>
            <w:tcW w:w="2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75" w:color="EEECE1" w:fill="EEECE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19/03/2010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pct75" w:color="EEECE1" w:fill="EEECE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GT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75" w:color="EEECE1" w:fill="EEECE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Supersport</w:t>
            </w:r>
          </w:p>
        </w:tc>
      </w:tr>
      <w:tr w:rsidR="008512BD" w:rsidRPr="003531F9" w:rsidTr="00A268B3">
        <w:trPr>
          <w:trHeight w:val="231"/>
        </w:trPr>
        <w:tc>
          <w:tcPr>
            <w:tcW w:w="2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75" w:color="EEECE1" w:fill="EEECE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26/03/2010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pct75" w:color="EEECE1" w:fill="EEECE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WSC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75" w:color="EEECE1" w:fill="EEECE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Truck</w:t>
            </w:r>
          </w:p>
        </w:tc>
      </w:tr>
      <w:tr w:rsidR="008512BD" w:rsidRPr="003531F9" w:rsidTr="00A268B3">
        <w:trPr>
          <w:trHeight w:val="231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eastAsia="en-GB"/>
              </w:rPr>
              <w:t>02/04/2010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eastAsia="en-GB"/>
              </w:rPr>
              <w:t>Endurance (7)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eastAsia="en-GB"/>
              </w:rPr>
              <w:t> </w:t>
            </w:r>
          </w:p>
        </w:tc>
      </w:tr>
      <w:tr w:rsidR="008512BD" w:rsidRPr="003531F9" w:rsidTr="00A268B3">
        <w:trPr>
          <w:trHeight w:val="231"/>
        </w:trPr>
        <w:tc>
          <w:tcPr>
            <w:tcW w:w="2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09/04/2010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Historic Road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Nascar</w:t>
            </w:r>
          </w:p>
        </w:tc>
      </w:tr>
      <w:tr w:rsidR="008512BD" w:rsidRPr="003531F9" w:rsidTr="00A268B3">
        <w:trPr>
          <w:trHeight w:val="231"/>
        </w:trPr>
        <w:tc>
          <w:tcPr>
            <w:tcW w:w="2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16/04/2010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GT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Open Wheel</w:t>
            </w:r>
          </w:p>
        </w:tc>
      </w:tr>
      <w:tr w:rsidR="008512BD" w:rsidRPr="003531F9" w:rsidTr="00A268B3">
        <w:trPr>
          <w:trHeight w:val="231"/>
        </w:trPr>
        <w:tc>
          <w:tcPr>
            <w:tcW w:w="2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23/04/2010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Rally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Touring</w:t>
            </w:r>
          </w:p>
        </w:tc>
      </w:tr>
      <w:tr w:rsidR="008512BD" w:rsidRPr="003531F9" w:rsidTr="00A268B3">
        <w:trPr>
          <w:trHeight w:val="231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30/04/2010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Rally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Historic Road</w:t>
            </w:r>
          </w:p>
        </w:tc>
      </w:tr>
      <w:tr w:rsidR="008512BD" w:rsidRPr="003531F9" w:rsidTr="00A268B3">
        <w:trPr>
          <w:trHeight w:val="231"/>
        </w:trPr>
        <w:tc>
          <w:tcPr>
            <w:tcW w:w="2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eastAsia="en-GB"/>
              </w:rPr>
              <w:t>07/05/2010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eastAsia="en-GB"/>
              </w:rPr>
              <w:t>Endurance (7)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eastAsia="en-GB"/>
              </w:rPr>
              <w:t> </w:t>
            </w:r>
          </w:p>
        </w:tc>
      </w:tr>
      <w:tr w:rsidR="008512BD" w:rsidRPr="003531F9" w:rsidTr="00A268B3">
        <w:trPr>
          <w:trHeight w:val="231"/>
        </w:trPr>
        <w:tc>
          <w:tcPr>
            <w:tcW w:w="2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14/05/2010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GT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Truck</w:t>
            </w:r>
          </w:p>
        </w:tc>
      </w:tr>
      <w:tr w:rsidR="008512BD" w:rsidRPr="003531F9" w:rsidTr="00A268B3">
        <w:trPr>
          <w:trHeight w:val="231"/>
        </w:trPr>
        <w:tc>
          <w:tcPr>
            <w:tcW w:w="2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21/05/2010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Open Wheel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Touring</w:t>
            </w:r>
          </w:p>
        </w:tc>
      </w:tr>
      <w:tr w:rsidR="008512BD" w:rsidRPr="003531F9" w:rsidTr="00A268B3">
        <w:trPr>
          <w:trHeight w:val="231"/>
        </w:trPr>
        <w:tc>
          <w:tcPr>
            <w:tcW w:w="2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28/05/2010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Nascar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Megane</w:t>
            </w:r>
          </w:p>
        </w:tc>
      </w:tr>
      <w:tr w:rsidR="008512BD" w:rsidRPr="003531F9" w:rsidTr="00A268B3">
        <w:trPr>
          <w:trHeight w:val="231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04/06/2010</w:t>
            </w:r>
          </w:p>
        </w:tc>
        <w:tc>
          <w:tcPr>
            <w:tcW w:w="63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BE5F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rPr>
                <w:rFonts w:ascii="Tahoma" w:hAnsi="Tahoma" w:cs="Tahoma"/>
                <w:b/>
                <w:bCs/>
                <w:i/>
                <w:iCs/>
                <w:color w:val="FFC000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b/>
                <w:bCs/>
                <w:i/>
                <w:iCs/>
                <w:color w:val="FFC000"/>
                <w:sz w:val="20"/>
                <w:szCs w:val="20"/>
                <w:lang w:eastAsia="en-GB"/>
              </w:rPr>
              <w:t>(Expected Week Off)</w:t>
            </w:r>
          </w:p>
        </w:tc>
      </w:tr>
      <w:tr w:rsidR="008512BD" w:rsidRPr="003531F9" w:rsidTr="00A268B3">
        <w:trPr>
          <w:trHeight w:val="231"/>
        </w:trPr>
        <w:tc>
          <w:tcPr>
            <w:tcW w:w="2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11/06/2010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WSC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Rally</w:t>
            </w:r>
          </w:p>
        </w:tc>
      </w:tr>
      <w:tr w:rsidR="008512BD" w:rsidRPr="003531F9" w:rsidTr="00A268B3">
        <w:trPr>
          <w:trHeight w:val="231"/>
        </w:trPr>
        <w:tc>
          <w:tcPr>
            <w:tcW w:w="2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18/06/2010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Open Wheel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Nascar</w:t>
            </w:r>
          </w:p>
        </w:tc>
      </w:tr>
      <w:tr w:rsidR="008512BD" w:rsidRPr="003531F9" w:rsidTr="00A268B3">
        <w:trPr>
          <w:trHeight w:val="231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25/06/2010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GT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Supersport</w:t>
            </w:r>
          </w:p>
        </w:tc>
      </w:tr>
      <w:tr w:rsidR="008512BD" w:rsidRPr="003531F9" w:rsidTr="00A268B3">
        <w:trPr>
          <w:trHeight w:val="231"/>
        </w:trPr>
        <w:tc>
          <w:tcPr>
            <w:tcW w:w="2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02/07/2010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Supersport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Historic Road</w:t>
            </w:r>
          </w:p>
        </w:tc>
      </w:tr>
      <w:tr w:rsidR="008512BD" w:rsidRPr="003531F9" w:rsidTr="00A268B3">
        <w:trPr>
          <w:trHeight w:val="231"/>
        </w:trPr>
        <w:tc>
          <w:tcPr>
            <w:tcW w:w="2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09/07/2010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Truck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GT</w:t>
            </w:r>
          </w:p>
        </w:tc>
      </w:tr>
      <w:tr w:rsidR="008512BD" w:rsidRPr="003531F9" w:rsidTr="00A268B3">
        <w:trPr>
          <w:trHeight w:val="231"/>
        </w:trPr>
        <w:tc>
          <w:tcPr>
            <w:tcW w:w="2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16/07/2010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WSC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Nascar</w:t>
            </w:r>
          </w:p>
        </w:tc>
      </w:tr>
      <w:tr w:rsidR="008512BD" w:rsidRPr="003531F9" w:rsidTr="00A268B3">
        <w:trPr>
          <w:trHeight w:val="231"/>
        </w:trPr>
        <w:tc>
          <w:tcPr>
            <w:tcW w:w="2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23/07/2010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Open Wheel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Touring</w:t>
            </w:r>
          </w:p>
        </w:tc>
      </w:tr>
      <w:tr w:rsidR="008512BD" w:rsidRPr="003531F9" w:rsidTr="00A268B3">
        <w:trPr>
          <w:trHeight w:val="231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30/07/2010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GT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Rally</w:t>
            </w:r>
          </w:p>
        </w:tc>
      </w:tr>
      <w:tr w:rsidR="008512BD" w:rsidRPr="003531F9" w:rsidTr="00A268B3">
        <w:trPr>
          <w:trHeight w:val="231"/>
        </w:trPr>
        <w:tc>
          <w:tcPr>
            <w:tcW w:w="2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06/08/2010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WSC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Supersport</w:t>
            </w:r>
          </w:p>
        </w:tc>
      </w:tr>
      <w:tr w:rsidR="008512BD" w:rsidRPr="003531F9" w:rsidTr="00A268B3">
        <w:trPr>
          <w:trHeight w:val="231"/>
        </w:trPr>
        <w:tc>
          <w:tcPr>
            <w:tcW w:w="2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13/08/2010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Supersport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Nascar</w:t>
            </w:r>
          </w:p>
        </w:tc>
      </w:tr>
      <w:tr w:rsidR="008512BD" w:rsidRPr="003531F9" w:rsidTr="00A268B3">
        <w:trPr>
          <w:trHeight w:val="231"/>
        </w:trPr>
        <w:tc>
          <w:tcPr>
            <w:tcW w:w="2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eastAsia="en-GB"/>
              </w:rPr>
              <w:t>20/08/2010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eastAsia="en-GB"/>
              </w:rPr>
              <w:t>Endurance (8)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eastAsia="en-GB"/>
              </w:rPr>
              <w:t> </w:t>
            </w:r>
          </w:p>
        </w:tc>
      </w:tr>
      <w:tr w:rsidR="008512BD" w:rsidRPr="003531F9" w:rsidTr="00A268B3">
        <w:trPr>
          <w:trHeight w:val="231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27/08/2010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Truck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Open Wheel</w:t>
            </w:r>
          </w:p>
        </w:tc>
      </w:tr>
      <w:tr w:rsidR="008512BD" w:rsidRPr="003531F9" w:rsidTr="00A268B3">
        <w:trPr>
          <w:trHeight w:val="231"/>
        </w:trPr>
        <w:tc>
          <w:tcPr>
            <w:tcW w:w="2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03/09/2010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GT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Megane</w:t>
            </w:r>
          </w:p>
        </w:tc>
      </w:tr>
      <w:tr w:rsidR="008512BD" w:rsidRPr="003531F9" w:rsidTr="00A268B3">
        <w:trPr>
          <w:trHeight w:val="231"/>
        </w:trPr>
        <w:tc>
          <w:tcPr>
            <w:tcW w:w="2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10/09/2010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WSC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Rally</w:t>
            </w:r>
          </w:p>
        </w:tc>
      </w:tr>
      <w:tr w:rsidR="008512BD" w:rsidRPr="003531F9" w:rsidTr="00A268B3">
        <w:trPr>
          <w:trHeight w:val="231"/>
        </w:trPr>
        <w:tc>
          <w:tcPr>
            <w:tcW w:w="2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17/09/2010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Supersport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Historic Road</w:t>
            </w:r>
          </w:p>
        </w:tc>
      </w:tr>
      <w:tr w:rsidR="008512BD" w:rsidRPr="003531F9" w:rsidTr="00A268B3">
        <w:trPr>
          <w:trHeight w:val="231"/>
        </w:trPr>
        <w:tc>
          <w:tcPr>
            <w:tcW w:w="2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eastAsia="en-GB"/>
              </w:rPr>
              <w:t>24/09/2010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eastAsia="en-GB"/>
              </w:rPr>
              <w:t>Endurance (8)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eastAsia="en-GB"/>
              </w:rPr>
              <w:t> </w:t>
            </w:r>
          </w:p>
        </w:tc>
      </w:tr>
      <w:tr w:rsidR="008512BD" w:rsidRPr="003531F9" w:rsidTr="00A268B3">
        <w:trPr>
          <w:trHeight w:val="231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Touring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Rally</w:t>
            </w:r>
          </w:p>
        </w:tc>
      </w:tr>
      <w:tr w:rsidR="008512BD" w:rsidRPr="003531F9" w:rsidTr="00A268B3">
        <w:trPr>
          <w:trHeight w:val="231"/>
        </w:trPr>
        <w:tc>
          <w:tcPr>
            <w:tcW w:w="2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08/10/2010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Truck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GT</w:t>
            </w:r>
          </w:p>
        </w:tc>
      </w:tr>
      <w:tr w:rsidR="008512BD" w:rsidRPr="003531F9" w:rsidTr="00A268B3">
        <w:trPr>
          <w:trHeight w:val="231"/>
        </w:trPr>
        <w:tc>
          <w:tcPr>
            <w:tcW w:w="2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15/10/2010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GT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Megane</w:t>
            </w:r>
          </w:p>
        </w:tc>
      </w:tr>
      <w:tr w:rsidR="008512BD" w:rsidRPr="003531F9" w:rsidTr="00A268B3">
        <w:trPr>
          <w:trHeight w:val="231"/>
        </w:trPr>
        <w:tc>
          <w:tcPr>
            <w:tcW w:w="2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22/10/2010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Historic Road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Open Wheel</w:t>
            </w:r>
          </w:p>
        </w:tc>
      </w:tr>
      <w:tr w:rsidR="008512BD" w:rsidRPr="003531F9" w:rsidTr="00A268B3">
        <w:trPr>
          <w:trHeight w:val="231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eastAsia="en-GB"/>
              </w:rPr>
              <w:t>29/10/2010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eastAsia="en-GB"/>
              </w:rPr>
              <w:t>Endurance (7)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eastAsia="en-GB"/>
              </w:rPr>
              <w:t> </w:t>
            </w:r>
          </w:p>
        </w:tc>
      </w:tr>
      <w:tr w:rsidR="008512BD" w:rsidRPr="003531F9" w:rsidTr="00A268B3">
        <w:trPr>
          <w:trHeight w:val="231"/>
        </w:trPr>
        <w:tc>
          <w:tcPr>
            <w:tcW w:w="2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05/11/2010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Truck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GT</w:t>
            </w:r>
          </w:p>
        </w:tc>
      </w:tr>
      <w:tr w:rsidR="008512BD" w:rsidRPr="003531F9" w:rsidTr="00A268B3">
        <w:trPr>
          <w:trHeight w:val="231"/>
        </w:trPr>
        <w:tc>
          <w:tcPr>
            <w:tcW w:w="2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12/11/2010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Rally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Historic Road</w:t>
            </w:r>
          </w:p>
        </w:tc>
      </w:tr>
      <w:tr w:rsidR="008512BD" w:rsidRPr="003531F9" w:rsidTr="00A268B3">
        <w:trPr>
          <w:trHeight w:val="231"/>
        </w:trPr>
        <w:tc>
          <w:tcPr>
            <w:tcW w:w="2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19/11/2010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GT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Touring</w:t>
            </w:r>
          </w:p>
        </w:tc>
      </w:tr>
      <w:tr w:rsidR="008512BD" w:rsidRPr="003531F9" w:rsidTr="00A268B3">
        <w:trPr>
          <w:trHeight w:val="231"/>
        </w:trPr>
        <w:tc>
          <w:tcPr>
            <w:tcW w:w="2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26/11/2010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WSC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Nascar</w:t>
            </w:r>
          </w:p>
        </w:tc>
      </w:tr>
      <w:tr w:rsidR="008512BD" w:rsidRPr="003531F9" w:rsidTr="00A268B3">
        <w:trPr>
          <w:trHeight w:val="231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eastAsia="en-GB"/>
              </w:rPr>
              <w:t>03/12/2010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eastAsia="en-GB"/>
              </w:rPr>
              <w:t>Endurance (7)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eastAsia="en-GB"/>
              </w:rPr>
              <w:t> </w:t>
            </w:r>
          </w:p>
        </w:tc>
      </w:tr>
      <w:tr w:rsidR="008512BD" w:rsidRPr="003531F9" w:rsidTr="00A268B3">
        <w:trPr>
          <w:trHeight w:val="231"/>
        </w:trPr>
        <w:tc>
          <w:tcPr>
            <w:tcW w:w="2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10/12/2010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Touring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Supersport</w:t>
            </w:r>
          </w:p>
        </w:tc>
      </w:tr>
      <w:tr w:rsidR="008512BD" w:rsidRPr="003531F9" w:rsidTr="00A268B3">
        <w:trPr>
          <w:trHeight w:val="231"/>
        </w:trPr>
        <w:tc>
          <w:tcPr>
            <w:tcW w:w="2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17/12/2010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WSC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Megane</w:t>
            </w:r>
          </w:p>
        </w:tc>
      </w:tr>
      <w:tr w:rsidR="008512BD" w:rsidRPr="003531F9" w:rsidTr="00A268B3">
        <w:trPr>
          <w:trHeight w:val="231"/>
        </w:trPr>
        <w:tc>
          <w:tcPr>
            <w:tcW w:w="2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24/12/2010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Open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8512BD" w:rsidRPr="003531F9" w:rsidTr="00A268B3">
        <w:trPr>
          <w:trHeight w:val="231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31/12/2010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Open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:rsidR="008512BD" w:rsidRPr="009B5BAF" w:rsidRDefault="008512BD" w:rsidP="009B5BA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9B5BAF">
              <w:rPr>
                <w:rFonts w:ascii="Tahoma" w:hAnsi="Tahoma" w:cs="Tahoma"/>
                <w:sz w:val="20"/>
                <w:szCs w:val="20"/>
                <w:lang w:eastAsia="en-GB"/>
              </w:rPr>
              <w:t> </w:t>
            </w:r>
          </w:p>
        </w:tc>
      </w:tr>
    </w:tbl>
    <w:p w:rsidR="008512BD" w:rsidRDefault="008512BD"/>
    <w:sectPr w:rsidR="008512BD" w:rsidSect="003C0D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BAF"/>
    <w:rsid w:val="001F366F"/>
    <w:rsid w:val="003531F9"/>
    <w:rsid w:val="003C0D0E"/>
    <w:rsid w:val="0043216E"/>
    <w:rsid w:val="005E0E88"/>
    <w:rsid w:val="007F1254"/>
    <w:rsid w:val="008512BD"/>
    <w:rsid w:val="009B5BAF"/>
    <w:rsid w:val="00A268B3"/>
    <w:rsid w:val="00BD1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D0E"/>
    <w:pPr>
      <w:spacing w:after="200" w:line="276" w:lineRule="auto"/>
    </w:pPr>
    <w:rPr>
      <w:rFonts w:cs="Calibri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26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C65"/>
    <w:rPr>
      <w:rFonts w:ascii="Times New Roman" w:hAnsi="Times New Roman"/>
      <w:sz w:val="0"/>
      <w:szCs w:val="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29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215</Words>
  <Characters>1232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S T Blackmore</cp:lastModifiedBy>
  <cp:revision>2</cp:revision>
  <cp:lastPrinted>2009-12-17T21:43:00Z</cp:lastPrinted>
  <dcterms:created xsi:type="dcterms:W3CDTF">2009-12-17T19:35:00Z</dcterms:created>
  <dcterms:modified xsi:type="dcterms:W3CDTF">2009-12-17T21:44:00Z</dcterms:modified>
</cp:coreProperties>
</file>